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6D" w:rsidRPr="00305C91" w:rsidRDefault="00867A6D" w:rsidP="0083425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pl-PL"/>
        </w:rPr>
      </w:pPr>
      <w:r w:rsidRPr="00305C91">
        <w:rPr>
          <w:rFonts w:ascii="Times New Roman" w:hAnsi="Times New Roman" w:cs="Times New Roman"/>
          <w:b/>
          <w:bCs/>
          <w:sz w:val="48"/>
          <w:szCs w:val="48"/>
          <w:lang w:eastAsia="pl-PL"/>
        </w:rPr>
        <w:t>O  G  Ł  O  S   Z  E  N  I  E</w:t>
      </w:r>
    </w:p>
    <w:p w:rsidR="00867A6D" w:rsidRPr="00731C07" w:rsidRDefault="00867A6D" w:rsidP="008342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731C07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 pisemnej sprzedaży  ofertowej</w:t>
      </w:r>
    </w:p>
    <w:p w:rsidR="00867A6D" w:rsidRPr="00731C07" w:rsidRDefault="00867A6D" w:rsidP="00921AA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867A6D" w:rsidRPr="00731C07" w:rsidRDefault="00867A6D" w:rsidP="00921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 xml:space="preserve">Wójt Gminy Dobra ogłasza pisemną sprzedaż ofertową używanego środka trwałego. </w:t>
      </w:r>
    </w:p>
    <w:p w:rsidR="00867A6D" w:rsidRPr="00731C07" w:rsidRDefault="00867A6D" w:rsidP="00921A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 xml:space="preserve">Przedmiotem  sprzedaży jest: samochód ciężarowy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Pr="00731C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>FSC LUBLIN ŻUK A-072</w:t>
      </w:r>
    </w:p>
    <w:p w:rsidR="00867A6D" w:rsidRPr="00731C07" w:rsidRDefault="00867A6D" w:rsidP="00305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>Rok produkcji: 1996</w:t>
      </w:r>
    </w:p>
    <w:p w:rsidR="00867A6D" w:rsidRPr="00731C07" w:rsidRDefault="00867A6D" w:rsidP="00305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>Stan licznika: 55540</w:t>
      </w:r>
    </w:p>
    <w:p w:rsidR="00867A6D" w:rsidRPr="00731C07" w:rsidRDefault="00867A6D" w:rsidP="00305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>Minimalna cena: 1.500,00</w:t>
      </w:r>
    </w:p>
    <w:p w:rsidR="00867A6D" w:rsidRPr="00731C07" w:rsidRDefault="00867A6D" w:rsidP="00305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 xml:space="preserve">Wyżej wymieniony pojazd można oglądać w godz. 9-14 na placu straży pożarnej </w:t>
      </w: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31C07">
        <w:rPr>
          <w:rFonts w:ascii="Times New Roman" w:hAnsi="Times New Roman" w:cs="Times New Roman"/>
          <w:sz w:val="28"/>
          <w:szCs w:val="28"/>
          <w:lang w:eastAsia="pl-PL"/>
        </w:rPr>
        <w:t>w Dobrej, ul. Szczecińska 16a.</w:t>
      </w:r>
    </w:p>
    <w:p w:rsidR="00867A6D" w:rsidRPr="00731C07" w:rsidRDefault="00867A6D" w:rsidP="00305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 xml:space="preserve">Pisemne oferty należy składać w sekretariacie Urzędu Gminy Dobra w terminie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731C07">
        <w:rPr>
          <w:rFonts w:ascii="Times New Roman" w:hAnsi="Times New Roman" w:cs="Times New Roman"/>
          <w:sz w:val="28"/>
          <w:szCs w:val="28"/>
          <w:lang w:eastAsia="pl-PL"/>
        </w:rPr>
        <w:t xml:space="preserve">do dnia </w:t>
      </w: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31C0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8 grudnia 2008 r.  </w:t>
      </w:r>
      <w:r w:rsidRPr="00731C07">
        <w:rPr>
          <w:rFonts w:ascii="Times New Roman" w:hAnsi="Times New Roman" w:cs="Times New Roman"/>
          <w:sz w:val="28"/>
          <w:szCs w:val="28"/>
          <w:lang w:eastAsia="pl-PL"/>
        </w:rPr>
        <w:t>do</w:t>
      </w:r>
      <w:r w:rsidRPr="00731C0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godz. 13.00.</w:t>
      </w:r>
    </w:p>
    <w:p w:rsidR="00867A6D" w:rsidRPr="00731C07" w:rsidRDefault="00867A6D" w:rsidP="0030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>Otwarcie ofert odbędzie się  w dniu  08.12.2008 r.  o godz. 13.30 w sali konferencyjnej Urzędu Gminy.</w:t>
      </w:r>
      <w:r w:rsidRPr="00731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6D" w:rsidRPr="00731C07" w:rsidRDefault="00867A6D" w:rsidP="0030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C07">
        <w:rPr>
          <w:rFonts w:ascii="Times New Roman" w:hAnsi="Times New Roman" w:cs="Times New Roman"/>
          <w:sz w:val="28"/>
          <w:szCs w:val="28"/>
        </w:rPr>
        <w:t>Koperta powinna by</w:t>
      </w:r>
      <w:r w:rsidRPr="00731C07">
        <w:rPr>
          <w:rFonts w:ascii="TimesNewRoman" w:eastAsia="TimesNewRoman" w:hAnsi="Times New Roman" w:cs="Times New Roman"/>
          <w:sz w:val="28"/>
          <w:szCs w:val="28"/>
        </w:rPr>
        <w:t>ć</w:t>
      </w:r>
      <w:r w:rsidRPr="00731C0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731C07">
        <w:rPr>
          <w:rFonts w:ascii="Times New Roman" w:hAnsi="Times New Roman" w:cs="Times New Roman"/>
          <w:sz w:val="28"/>
          <w:szCs w:val="28"/>
        </w:rPr>
        <w:t>oznaczona w nast</w:t>
      </w:r>
      <w:r w:rsidRPr="00731C07">
        <w:rPr>
          <w:rFonts w:ascii="TimesNewRoman" w:eastAsia="TimesNewRoman" w:hAnsi="Times New Roman" w:cs="Times New Roman"/>
          <w:sz w:val="28"/>
          <w:szCs w:val="28"/>
        </w:rPr>
        <w:t>ę</w:t>
      </w:r>
      <w:r w:rsidRPr="00731C07">
        <w:rPr>
          <w:rFonts w:ascii="Times New Roman" w:hAnsi="Times New Roman" w:cs="Times New Roman"/>
          <w:sz w:val="28"/>
          <w:szCs w:val="28"/>
        </w:rPr>
        <w:t>puj</w:t>
      </w:r>
      <w:r w:rsidRPr="00731C07">
        <w:rPr>
          <w:rFonts w:ascii="TimesNewRoman" w:eastAsia="TimesNewRoman" w:hAnsi="Times New Roman" w:cs="Times New Roman"/>
          <w:sz w:val="28"/>
          <w:szCs w:val="28"/>
        </w:rPr>
        <w:t>ą</w:t>
      </w:r>
      <w:r w:rsidRPr="00731C07">
        <w:rPr>
          <w:rFonts w:ascii="Times New Roman" w:hAnsi="Times New Roman" w:cs="Times New Roman"/>
          <w:sz w:val="28"/>
          <w:szCs w:val="28"/>
        </w:rPr>
        <w:t xml:space="preserve">cy sposób: </w:t>
      </w:r>
      <w:r w:rsidRPr="00731C07">
        <w:rPr>
          <w:rFonts w:ascii="Times New Roman" w:hAnsi="Times New Roman" w:cs="Times New Roman"/>
          <w:b/>
          <w:bCs/>
          <w:sz w:val="28"/>
          <w:szCs w:val="28"/>
        </w:rPr>
        <w:t>"Oferta na zakup samochodu  ŻUK  -  nie otwiera</w:t>
      </w:r>
      <w:r w:rsidRPr="00731C07">
        <w:rPr>
          <w:rFonts w:ascii="TimesNewRoman" w:eastAsia="TimesNewRoman" w:hAnsi="Times New Roman" w:cs="Times New Roman"/>
          <w:sz w:val="28"/>
          <w:szCs w:val="28"/>
        </w:rPr>
        <w:t>ć</w:t>
      </w:r>
      <w:r w:rsidRPr="00731C0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731C07">
        <w:rPr>
          <w:rFonts w:ascii="Times New Roman" w:hAnsi="Times New Roman" w:cs="Times New Roman"/>
          <w:b/>
          <w:bCs/>
          <w:sz w:val="28"/>
          <w:szCs w:val="28"/>
        </w:rPr>
        <w:t xml:space="preserve">przed 08.12.2008r., godz. 13.30” </w:t>
      </w:r>
    </w:p>
    <w:p w:rsidR="00867A6D" w:rsidRPr="00731C07" w:rsidRDefault="00867A6D" w:rsidP="0030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>Nabywca  zostanie poinformowany o terminie i miejscu podpisania  umowy sprzedaży.</w:t>
      </w:r>
    </w:p>
    <w:p w:rsidR="00867A6D" w:rsidRPr="00731C07" w:rsidRDefault="00867A6D" w:rsidP="0030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>Nabywca  jest  obowiązany  do zapłacenia ceny nabycia  najpóźniej na 1 dzień przed dniem podpisania umowy.</w:t>
      </w:r>
    </w:p>
    <w:p w:rsidR="00867A6D" w:rsidRPr="00731C07" w:rsidRDefault="00867A6D" w:rsidP="0030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>Forma zapłaty: przelew lub wpłata gotówkowa  w kasie Urzędu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Pr="00731C07">
        <w:rPr>
          <w:rFonts w:ascii="Times New Roman" w:hAnsi="Times New Roman" w:cs="Times New Roman"/>
          <w:sz w:val="28"/>
          <w:szCs w:val="28"/>
          <w:lang w:eastAsia="pl-PL"/>
        </w:rPr>
        <w:t>Sprzedający nie odpowiada za wady  ukryte towaru.</w:t>
      </w:r>
    </w:p>
    <w:p w:rsidR="00867A6D" w:rsidRPr="00731C07" w:rsidRDefault="00867A6D" w:rsidP="0030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67A6D" w:rsidRPr="00731C07" w:rsidRDefault="00867A6D" w:rsidP="0030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31C07">
        <w:rPr>
          <w:rFonts w:ascii="Times New Roman" w:hAnsi="Times New Roman" w:cs="Times New Roman"/>
          <w:sz w:val="28"/>
          <w:szCs w:val="28"/>
          <w:lang w:eastAsia="pl-PL"/>
        </w:rPr>
        <w:t>Sprzedaż zostanie uznana za ważną  jeżeli do  sprzedaży ofertowej przystąpi co najmniej jeden oferent i zaproponowana  cena będzie  wyższa od ceny  minimalnej.</w:t>
      </w:r>
    </w:p>
    <w:p w:rsidR="00867A6D" w:rsidRPr="00731C07" w:rsidRDefault="00867A6D" w:rsidP="0092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67A6D" w:rsidRPr="006A2390" w:rsidRDefault="00867A6D" w:rsidP="006A23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A2390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Bliższych informacji  udziela Pani Małgorzata Chmielewska tel. 091 424 19 73.</w:t>
      </w:r>
    </w:p>
    <w:p w:rsidR="00867A6D" w:rsidRDefault="00867A6D" w:rsidP="00BC2BCD">
      <w:pPr>
        <w:pStyle w:val="NoSpacing"/>
        <w:rPr>
          <w:lang w:eastAsia="pl-PL"/>
        </w:rPr>
      </w:pPr>
      <w:r w:rsidRPr="00133202">
        <w:rPr>
          <w:lang w:eastAsia="pl-PL"/>
        </w:rPr>
        <w:t> 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67A6D" w:rsidRPr="00731C07" w:rsidRDefault="00867A6D" w:rsidP="00731C07">
      <w:pPr>
        <w:pStyle w:val="NoSpacing"/>
        <w:ind w:left="778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731C07">
        <w:rPr>
          <w:rFonts w:ascii="Times New Roman" w:hAnsi="Times New Roman" w:cs="Times New Roman"/>
          <w:sz w:val="20"/>
          <w:szCs w:val="20"/>
          <w:lang w:eastAsia="pl-PL"/>
        </w:rPr>
        <w:t xml:space="preserve">Wójt </w:t>
      </w:r>
    </w:p>
    <w:p w:rsidR="00867A6D" w:rsidRDefault="00867A6D" w:rsidP="00BC2BCD"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 w:rsidRPr="00731C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731C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731C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731C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731C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731C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731C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731C07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731C07">
        <w:rPr>
          <w:rFonts w:ascii="Times New Roman" w:hAnsi="Times New Roman" w:cs="Times New Roman"/>
          <w:sz w:val="20"/>
          <w:szCs w:val="20"/>
          <w:lang w:eastAsia="pl-PL"/>
        </w:rPr>
        <w:t xml:space="preserve">   Teresa Dera</w:t>
      </w:r>
    </w:p>
    <w:p w:rsidR="00867A6D" w:rsidRPr="00731C07" w:rsidRDefault="00867A6D" w:rsidP="00BC2BCD"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67A6D" w:rsidRDefault="00867A6D" w:rsidP="0083425E">
      <w:pPr>
        <w:jc w:val="center"/>
      </w:pPr>
      <w:r w:rsidRPr="006B180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18.25pt;height:157.5pt;visibility:visible">
            <v:imagedata r:id="rId4" o:title=""/>
          </v:shape>
        </w:pict>
      </w:r>
      <w:r>
        <w:rPr>
          <w:noProof/>
          <w:lang w:eastAsia="pl-PL"/>
        </w:rPr>
        <w:t xml:space="preserve">        </w:t>
      </w:r>
      <w:r w:rsidRPr="006B180B">
        <w:rPr>
          <w:noProof/>
          <w:lang w:eastAsia="pl-PL"/>
        </w:rPr>
        <w:pict>
          <v:shape id="Obraz 2" o:spid="_x0000_i1026" type="#_x0000_t75" style="width:212.25pt;height:159pt;visibility:visible">
            <v:imagedata r:id="rId5" o:title=""/>
          </v:shape>
        </w:pict>
      </w:r>
    </w:p>
    <w:sectPr w:rsidR="00867A6D" w:rsidSect="00BB02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AA9"/>
    <w:rsid w:val="000F6002"/>
    <w:rsid w:val="00133202"/>
    <w:rsid w:val="0022664F"/>
    <w:rsid w:val="00300E6F"/>
    <w:rsid w:val="00305C91"/>
    <w:rsid w:val="006A2390"/>
    <w:rsid w:val="006B180B"/>
    <w:rsid w:val="00731C07"/>
    <w:rsid w:val="0083425E"/>
    <w:rsid w:val="00867A6D"/>
    <w:rsid w:val="00921AA9"/>
    <w:rsid w:val="009964F3"/>
    <w:rsid w:val="009E4706"/>
    <w:rsid w:val="00BB0279"/>
    <w:rsid w:val="00BC2BCD"/>
    <w:rsid w:val="00CB1CC9"/>
    <w:rsid w:val="00CF1D44"/>
    <w:rsid w:val="00E9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A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C2BC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193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Chmielewska</dc:creator>
  <cp:keywords/>
  <dc:description/>
  <cp:lastModifiedBy>Rozalia Adamska</cp:lastModifiedBy>
  <cp:revision>6</cp:revision>
  <cp:lastPrinted>2008-11-20T10:12:00Z</cp:lastPrinted>
  <dcterms:created xsi:type="dcterms:W3CDTF">2008-11-19T10:11:00Z</dcterms:created>
  <dcterms:modified xsi:type="dcterms:W3CDTF">2008-11-20T10:23:00Z</dcterms:modified>
</cp:coreProperties>
</file>